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7A" w:rsidRDefault="00DB53D4" w:rsidP="00A97EF2">
      <w:pPr>
        <w:pStyle w:val="Heading1"/>
      </w:pPr>
      <w:r w:rsidRPr="00D56CAE">
        <w:t>MINUTES OF THE PERSONNEL COMMITTEE</w:t>
      </w:r>
      <w:r w:rsidR="00BA6E7A">
        <w:t xml:space="preserve"> </w:t>
      </w:r>
    </w:p>
    <w:p w:rsidR="00DB53D4" w:rsidRPr="00D56CAE" w:rsidRDefault="00DB53D4" w:rsidP="00A97EF2">
      <w:pPr>
        <w:pStyle w:val="Heading1"/>
      </w:pPr>
      <w:r w:rsidRPr="00D56CAE">
        <w:t>CALIFORNIA STATE UNIVERSITY, FRESNO</w:t>
      </w:r>
    </w:p>
    <w:p w:rsidR="00DB53D4" w:rsidRPr="00D56CAE" w:rsidRDefault="00DB53D4" w:rsidP="00A97EF2">
      <w:pPr>
        <w:pStyle w:val="Heading1"/>
      </w:pPr>
      <w:r w:rsidRPr="00D56CAE">
        <w:t>5</w:t>
      </w:r>
      <w:r w:rsidR="00937C29">
        <w:t xml:space="preserve">241 </w:t>
      </w:r>
      <w:r w:rsidR="00D504C5">
        <w:t xml:space="preserve">N. </w:t>
      </w:r>
      <w:r w:rsidR="00937C29">
        <w:t>Maple</w:t>
      </w:r>
      <w:r w:rsidR="00D504C5">
        <w:t xml:space="preserve"> Avenue, M</w:t>
      </w:r>
      <w:r w:rsidR="00937C29">
        <w:t xml:space="preserve">/S </w:t>
      </w:r>
      <w:r w:rsidR="00D504C5">
        <w:t>TA</w:t>
      </w:r>
      <w:r w:rsidR="00937C29">
        <w:t xml:space="preserve"> 43</w:t>
      </w:r>
    </w:p>
    <w:p w:rsidR="00DB53D4" w:rsidRDefault="00937C29" w:rsidP="00A97EF2">
      <w:pPr>
        <w:pStyle w:val="Heading1"/>
      </w:pPr>
      <w:r>
        <w:t>Fresno, California  93740-8027</w:t>
      </w:r>
    </w:p>
    <w:p w:rsidR="00937C29" w:rsidRPr="00937C29" w:rsidRDefault="00937C29" w:rsidP="00937C29"/>
    <w:p w:rsidR="00937C29" w:rsidRDefault="00DB53D4" w:rsidP="00A97EF2">
      <w:pPr>
        <w:pStyle w:val="Heading1"/>
      </w:pPr>
      <w:r w:rsidRPr="00D56CAE">
        <w:t>Office of the Academic Senate</w:t>
      </w:r>
    </w:p>
    <w:p w:rsidR="00DB53D4" w:rsidRPr="00D56CAE" w:rsidRDefault="00DB53D4" w:rsidP="00A97EF2">
      <w:pPr>
        <w:pStyle w:val="Heading1"/>
      </w:pPr>
      <w:r w:rsidRPr="00D56CAE">
        <w:t>Ext. 8-2743</w:t>
      </w:r>
    </w:p>
    <w:p w:rsidR="00DB53D4" w:rsidRPr="00D56CAE" w:rsidRDefault="00DB53D4" w:rsidP="00DB53D4">
      <w:pPr>
        <w:pStyle w:val="Heading1"/>
      </w:pPr>
    </w:p>
    <w:p w:rsidR="00DB53D4" w:rsidRPr="00D56CAE" w:rsidRDefault="00D504C5" w:rsidP="00DB53D4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September </w:t>
      </w:r>
      <w:r w:rsidR="008E6F29">
        <w:rPr>
          <w:rFonts w:ascii="Bookman Old Style" w:hAnsi="Bookman Old Style"/>
          <w:szCs w:val="24"/>
        </w:rPr>
        <w:t>26, 2013</w:t>
      </w:r>
    </w:p>
    <w:p w:rsidR="002363B9" w:rsidRPr="00D56CAE" w:rsidRDefault="002363B9" w:rsidP="00DB53D4">
      <w:pPr>
        <w:rPr>
          <w:rFonts w:ascii="Bookman Old Style" w:hAnsi="Bookman Old Style"/>
          <w:szCs w:val="24"/>
        </w:rPr>
      </w:pPr>
    </w:p>
    <w:p w:rsidR="00994421" w:rsidRPr="00D56CAE" w:rsidRDefault="00DB53D4" w:rsidP="00DB53D4">
      <w:pPr>
        <w:ind w:left="2880" w:hanging="2880"/>
        <w:rPr>
          <w:rFonts w:ascii="Bookman Old Style" w:hAnsi="Bookman Old Style"/>
          <w:szCs w:val="24"/>
        </w:rPr>
      </w:pPr>
      <w:r w:rsidRPr="00D56CAE">
        <w:rPr>
          <w:rFonts w:ascii="Bookman Old Style" w:hAnsi="Bookman Old Style"/>
          <w:szCs w:val="24"/>
        </w:rPr>
        <w:t>Members</w:t>
      </w:r>
      <w:r w:rsidR="009F799A">
        <w:rPr>
          <w:rFonts w:ascii="Bookman Old Style" w:hAnsi="Bookman Old Style"/>
          <w:szCs w:val="24"/>
        </w:rPr>
        <w:t xml:space="preserve"> Present:</w:t>
      </w:r>
      <w:r w:rsidR="009F799A">
        <w:rPr>
          <w:rFonts w:ascii="Bookman Old Style" w:hAnsi="Bookman Old Style"/>
          <w:szCs w:val="24"/>
        </w:rPr>
        <w:tab/>
      </w:r>
      <w:r w:rsidR="004F1E7F" w:rsidRPr="00D56CAE">
        <w:rPr>
          <w:rFonts w:ascii="Bookman Old Style" w:hAnsi="Bookman Old Style"/>
          <w:szCs w:val="24"/>
        </w:rPr>
        <w:t xml:space="preserve">B. </w:t>
      </w:r>
      <w:proofErr w:type="spellStart"/>
      <w:r w:rsidR="004F1E7F" w:rsidRPr="00D56CAE">
        <w:rPr>
          <w:rFonts w:ascii="Bookman Old Style" w:hAnsi="Bookman Old Style"/>
          <w:szCs w:val="24"/>
        </w:rPr>
        <w:t>Tsukimura</w:t>
      </w:r>
      <w:proofErr w:type="spellEnd"/>
      <w:r w:rsidR="004F1E7F" w:rsidRPr="00D56CAE">
        <w:rPr>
          <w:rFonts w:ascii="Bookman Old Style" w:hAnsi="Bookman Old Style"/>
          <w:szCs w:val="24"/>
        </w:rPr>
        <w:t xml:space="preserve"> (Chair),</w:t>
      </w:r>
      <w:r w:rsidR="004F1E7F">
        <w:rPr>
          <w:rFonts w:ascii="Bookman Old Style" w:hAnsi="Bookman Old Style"/>
          <w:szCs w:val="24"/>
        </w:rPr>
        <w:t xml:space="preserve"> A. </w:t>
      </w:r>
      <w:proofErr w:type="spellStart"/>
      <w:r w:rsidR="004F1E7F">
        <w:rPr>
          <w:rFonts w:ascii="Bookman Old Style" w:hAnsi="Bookman Old Style"/>
          <w:szCs w:val="24"/>
        </w:rPr>
        <w:t>Alexandrou</w:t>
      </w:r>
      <w:proofErr w:type="spellEnd"/>
      <w:r w:rsidR="004F1E7F">
        <w:rPr>
          <w:rFonts w:ascii="Bookman Old Style" w:hAnsi="Bookman Old Style"/>
          <w:szCs w:val="24"/>
        </w:rPr>
        <w:t xml:space="preserve">, A. </w:t>
      </w:r>
      <w:proofErr w:type="spellStart"/>
      <w:r w:rsidR="004F1E7F">
        <w:rPr>
          <w:rFonts w:ascii="Bookman Old Style" w:hAnsi="Bookman Old Style"/>
          <w:szCs w:val="24"/>
        </w:rPr>
        <w:t>Cowgill</w:t>
      </w:r>
      <w:proofErr w:type="spellEnd"/>
      <w:r w:rsidR="004F1E7F" w:rsidRPr="00D56CAE">
        <w:rPr>
          <w:rFonts w:ascii="Bookman Old Style" w:hAnsi="Bookman Old Style"/>
          <w:szCs w:val="24"/>
        </w:rPr>
        <w:t xml:space="preserve">, </w:t>
      </w:r>
      <w:r w:rsidR="004F1E7F">
        <w:rPr>
          <w:rFonts w:ascii="Bookman Old Style" w:hAnsi="Bookman Old Style"/>
          <w:szCs w:val="24"/>
        </w:rPr>
        <w:t xml:space="preserve">V. </w:t>
      </w:r>
      <w:proofErr w:type="spellStart"/>
      <w:r w:rsidR="004F1E7F">
        <w:rPr>
          <w:rFonts w:ascii="Bookman Old Style" w:hAnsi="Bookman Old Style"/>
          <w:szCs w:val="24"/>
        </w:rPr>
        <w:t>Rondero</w:t>
      </w:r>
      <w:proofErr w:type="spellEnd"/>
      <w:r w:rsidR="004F1E7F">
        <w:rPr>
          <w:rFonts w:ascii="Bookman Old Style" w:hAnsi="Bookman Old Style"/>
          <w:szCs w:val="24"/>
        </w:rPr>
        <w:t xml:space="preserve"> Hernandez</w:t>
      </w:r>
      <w:r w:rsidR="004F1E7F" w:rsidRPr="00D56CAE">
        <w:rPr>
          <w:rFonts w:ascii="Bookman Old Style" w:hAnsi="Bookman Old Style"/>
          <w:szCs w:val="24"/>
        </w:rPr>
        <w:t>,</w:t>
      </w:r>
      <w:r w:rsidR="004F1E7F">
        <w:rPr>
          <w:rFonts w:ascii="Bookman Old Style" w:hAnsi="Bookman Old Style"/>
          <w:szCs w:val="24"/>
        </w:rPr>
        <w:t xml:space="preserve"> Y. Takahashi</w:t>
      </w:r>
      <w:r w:rsidR="004F1E7F" w:rsidRPr="00D56CAE">
        <w:rPr>
          <w:rFonts w:ascii="Bookman Old Style" w:hAnsi="Bookman Old Style"/>
          <w:szCs w:val="24"/>
        </w:rPr>
        <w:t xml:space="preserve">, </w:t>
      </w:r>
      <w:r w:rsidR="004F1E7F">
        <w:rPr>
          <w:rFonts w:ascii="Bookman Old Style" w:hAnsi="Bookman Old Style"/>
          <w:szCs w:val="24"/>
        </w:rPr>
        <w:t>M. Caldwell</w:t>
      </w:r>
    </w:p>
    <w:p w:rsidR="00DB53D4" w:rsidRPr="00D56CAE" w:rsidRDefault="00DB53D4" w:rsidP="00DB53D4">
      <w:pPr>
        <w:ind w:left="2880" w:hanging="2880"/>
        <w:rPr>
          <w:rFonts w:ascii="Bookman Old Style" w:hAnsi="Bookman Old Style"/>
          <w:szCs w:val="24"/>
        </w:rPr>
      </w:pPr>
    </w:p>
    <w:p w:rsidR="00075BB2" w:rsidRDefault="00DB53D4" w:rsidP="00DB53D4">
      <w:pPr>
        <w:rPr>
          <w:rFonts w:ascii="Bookman Old Style" w:hAnsi="Bookman Old Style"/>
          <w:szCs w:val="24"/>
        </w:rPr>
      </w:pPr>
      <w:r w:rsidRPr="00D56CAE">
        <w:rPr>
          <w:rFonts w:ascii="Bookman Old Style" w:hAnsi="Bookman Old Style"/>
          <w:szCs w:val="24"/>
        </w:rPr>
        <w:t>Members Absent:</w:t>
      </w:r>
      <w:r w:rsidRPr="00D56CAE">
        <w:rPr>
          <w:rFonts w:ascii="Bookman Old Style" w:hAnsi="Bookman Old Style"/>
          <w:szCs w:val="24"/>
        </w:rPr>
        <w:tab/>
      </w:r>
      <w:r w:rsidRPr="00D56CAE">
        <w:rPr>
          <w:rFonts w:ascii="Bookman Old Style" w:hAnsi="Bookman Old Style"/>
          <w:szCs w:val="24"/>
        </w:rPr>
        <w:tab/>
      </w:r>
      <w:r w:rsidR="00D504C5">
        <w:rPr>
          <w:rFonts w:ascii="Bookman Old Style" w:hAnsi="Bookman Old Style"/>
          <w:szCs w:val="24"/>
        </w:rPr>
        <w:t>A.</w:t>
      </w:r>
      <w:r w:rsidR="004F1E7F">
        <w:rPr>
          <w:rFonts w:ascii="Bookman Old Style" w:hAnsi="Bookman Old Style"/>
          <w:szCs w:val="24"/>
        </w:rPr>
        <w:t xml:space="preserve"> Radford</w:t>
      </w:r>
      <w:r w:rsidR="00D504C5">
        <w:rPr>
          <w:rFonts w:ascii="Bookman Old Style" w:hAnsi="Bookman Old Style"/>
          <w:szCs w:val="24"/>
        </w:rPr>
        <w:t xml:space="preserve"> </w:t>
      </w:r>
      <w:r w:rsidR="000B0137">
        <w:rPr>
          <w:rFonts w:ascii="Bookman Old Style" w:hAnsi="Bookman Old Style"/>
          <w:szCs w:val="24"/>
        </w:rPr>
        <w:t>(excused)</w:t>
      </w:r>
    </w:p>
    <w:p w:rsidR="00D504C5" w:rsidRPr="00D56CAE" w:rsidRDefault="00D504C5" w:rsidP="00DB53D4">
      <w:pPr>
        <w:rPr>
          <w:rFonts w:ascii="Bookman Old Style" w:hAnsi="Bookman Old Style"/>
          <w:szCs w:val="24"/>
        </w:rPr>
      </w:pPr>
    </w:p>
    <w:p w:rsidR="00DB53D4" w:rsidRPr="00D56CAE" w:rsidRDefault="00DB53D4" w:rsidP="00DB53D4">
      <w:pPr>
        <w:rPr>
          <w:rFonts w:ascii="Bookman Old Style" w:hAnsi="Bookman Old Style"/>
          <w:szCs w:val="24"/>
        </w:rPr>
      </w:pPr>
      <w:r w:rsidRPr="00D56CAE">
        <w:rPr>
          <w:rFonts w:ascii="Bookman Old Style" w:hAnsi="Bookman Old Style"/>
          <w:szCs w:val="24"/>
        </w:rPr>
        <w:t>The meeting was called to or</w:t>
      </w:r>
      <w:r w:rsidR="005D7D7E" w:rsidRPr="00D56CAE">
        <w:rPr>
          <w:rFonts w:ascii="Bookman Old Style" w:hAnsi="Bookman Old Style"/>
          <w:szCs w:val="24"/>
        </w:rPr>
        <w:t xml:space="preserve">der by </w:t>
      </w:r>
      <w:r w:rsidR="008E6F29">
        <w:rPr>
          <w:rFonts w:ascii="Bookman Old Style" w:hAnsi="Bookman Old Style"/>
          <w:szCs w:val="24"/>
        </w:rPr>
        <w:t>consent at 8:33 AM.</w:t>
      </w:r>
    </w:p>
    <w:p w:rsidR="00135C83" w:rsidRPr="00D56CAE" w:rsidRDefault="00135C83" w:rsidP="00DB53D4">
      <w:pPr>
        <w:rPr>
          <w:rFonts w:ascii="Bookman Old Style" w:hAnsi="Bookman Old Style"/>
          <w:szCs w:val="24"/>
        </w:rPr>
      </w:pPr>
    </w:p>
    <w:p w:rsidR="008E6F29" w:rsidRDefault="008E6F29" w:rsidP="008E6F29">
      <w:pPr>
        <w:pStyle w:val="ListParagraph"/>
        <w:numPr>
          <w:ilvl w:val="0"/>
          <w:numId w:val="4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Discussion of status of ’12 - ’13 documents</w:t>
      </w:r>
    </w:p>
    <w:p w:rsidR="008E6F29" w:rsidRPr="008E6F29" w:rsidRDefault="008E6F29" w:rsidP="008E6F29">
      <w:pPr>
        <w:ind w:left="360"/>
        <w:rPr>
          <w:rFonts w:ascii="Bookman Old Style" w:hAnsi="Bookman Old Style"/>
          <w:szCs w:val="24"/>
        </w:rPr>
      </w:pPr>
    </w:p>
    <w:p w:rsidR="008E6F29" w:rsidRDefault="008E6F29" w:rsidP="008E6F29">
      <w:pPr>
        <w:pStyle w:val="ListParagraph"/>
        <w:numPr>
          <w:ilvl w:val="0"/>
          <w:numId w:val="4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Election of Chair: MSC – Brian Tsukimura elected as chair</w:t>
      </w:r>
    </w:p>
    <w:p w:rsidR="008E6F29" w:rsidRPr="008E6F29" w:rsidRDefault="008E6F29" w:rsidP="008E6F29">
      <w:pPr>
        <w:pStyle w:val="ListParagraph"/>
        <w:rPr>
          <w:rFonts w:ascii="Bookman Old Style" w:hAnsi="Bookman Old Style"/>
          <w:szCs w:val="24"/>
        </w:rPr>
      </w:pPr>
    </w:p>
    <w:p w:rsidR="008E6F29" w:rsidRDefault="008E6F29" w:rsidP="008E6F29">
      <w:pPr>
        <w:pStyle w:val="ListParagraph"/>
        <w:numPr>
          <w:ilvl w:val="0"/>
          <w:numId w:val="4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Discussion of upcoming documents including APM 315, returning from Senate floor with comments</w:t>
      </w:r>
    </w:p>
    <w:p w:rsidR="008E6F29" w:rsidRPr="008E6F29" w:rsidRDefault="008E6F29" w:rsidP="008E6F29">
      <w:pPr>
        <w:pStyle w:val="ListParagraph"/>
        <w:rPr>
          <w:rFonts w:ascii="Bookman Old Style" w:hAnsi="Bookman Old Style"/>
          <w:szCs w:val="24"/>
        </w:rPr>
      </w:pPr>
    </w:p>
    <w:p w:rsidR="008E6F29" w:rsidRDefault="00AB3A39" w:rsidP="008E6F29">
      <w:pPr>
        <w:pStyle w:val="ListParagraph"/>
        <w:numPr>
          <w:ilvl w:val="0"/>
          <w:numId w:val="4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Review of APM policies that have not been updated in over 10 years provided by M. Caldwell.  </w:t>
      </w:r>
    </w:p>
    <w:p w:rsidR="008E6F29" w:rsidRPr="008E6F29" w:rsidRDefault="008E6F29" w:rsidP="008E6F29">
      <w:pPr>
        <w:pStyle w:val="ListParagraph"/>
        <w:rPr>
          <w:rFonts w:ascii="Bookman Old Style" w:hAnsi="Bookman Old Style"/>
          <w:szCs w:val="24"/>
        </w:rPr>
      </w:pPr>
    </w:p>
    <w:p w:rsidR="008E6F29" w:rsidRPr="008E6F29" w:rsidRDefault="008E6F29" w:rsidP="008E6F29">
      <w:pPr>
        <w:pStyle w:val="ListParagraph"/>
        <w:numPr>
          <w:ilvl w:val="0"/>
          <w:numId w:val="4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Request by M. Caldwell to refrain from using names in discussion in the coming year</w:t>
      </w:r>
    </w:p>
    <w:p w:rsidR="00CF0822" w:rsidRDefault="00CF0822" w:rsidP="00DB53D4">
      <w:pPr>
        <w:rPr>
          <w:rFonts w:ascii="Bookman Old Style" w:hAnsi="Bookman Old Style"/>
          <w:color w:val="000000"/>
          <w:szCs w:val="24"/>
        </w:rPr>
      </w:pPr>
    </w:p>
    <w:p w:rsidR="000B7CDE" w:rsidRPr="00D56CAE" w:rsidRDefault="00FC4E51" w:rsidP="00DB53D4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000000"/>
          <w:szCs w:val="24"/>
        </w:rPr>
        <w:tab/>
      </w:r>
      <w:r>
        <w:rPr>
          <w:rFonts w:ascii="Bookman Old Style" w:hAnsi="Bookman Old Style"/>
          <w:color w:val="000000"/>
          <w:szCs w:val="24"/>
        </w:rPr>
        <w:tab/>
      </w:r>
      <w:r>
        <w:rPr>
          <w:rFonts w:ascii="Bookman Old Style" w:hAnsi="Bookman Old Style"/>
          <w:color w:val="000000"/>
          <w:szCs w:val="24"/>
        </w:rPr>
        <w:tab/>
      </w:r>
      <w:bookmarkStart w:id="0" w:name="_GoBack"/>
      <w:bookmarkEnd w:id="0"/>
    </w:p>
    <w:p w:rsidR="00DB53D4" w:rsidRPr="00D56CAE" w:rsidRDefault="009F28F8" w:rsidP="00DB53D4">
      <w:pPr>
        <w:rPr>
          <w:rFonts w:ascii="Bookman Old Style" w:hAnsi="Bookman Old Style"/>
          <w:szCs w:val="24"/>
        </w:rPr>
      </w:pPr>
      <w:proofErr w:type="gramStart"/>
      <w:r w:rsidRPr="00D56CAE">
        <w:rPr>
          <w:rFonts w:ascii="Bookman Old Style" w:hAnsi="Bookman Old Style"/>
          <w:szCs w:val="24"/>
        </w:rPr>
        <w:t>MSC  to</w:t>
      </w:r>
      <w:proofErr w:type="gramEnd"/>
      <w:r w:rsidRPr="00D56CAE">
        <w:rPr>
          <w:rFonts w:ascii="Bookman Old Style" w:hAnsi="Bookman Old Style"/>
          <w:szCs w:val="24"/>
        </w:rPr>
        <w:t xml:space="preserve"> adjourn at </w:t>
      </w:r>
      <w:r w:rsidR="009218DC">
        <w:rPr>
          <w:rFonts w:ascii="Bookman Old Style" w:hAnsi="Bookman Old Style"/>
          <w:szCs w:val="24"/>
        </w:rPr>
        <w:t>1</w:t>
      </w:r>
      <w:r w:rsidR="00315F4B">
        <w:rPr>
          <w:rFonts w:ascii="Bookman Old Style" w:hAnsi="Bookman Old Style"/>
          <w:szCs w:val="24"/>
        </w:rPr>
        <w:t>0</w:t>
      </w:r>
      <w:r w:rsidR="009218DC">
        <w:rPr>
          <w:rFonts w:ascii="Bookman Old Style" w:hAnsi="Bookman Old Style"/>
          <w:szCs w:val="24"/>
        </w:rPr>
        <w:t>:</w:t>
      </w:r>
      <w:r w:rsidR="00315F4B">
        <w:rPr>
          <w:rFonts w:ascii="Bookman Old Style" w:hAnsi="Bookman Old Style"/>
          <w:szCs w:val="24"/>
        </w:rPr>
        <w:t>30</w:t>
      </w:r>
      <w:r w:rsidR="00D06B87" w:rsidRPr="00D56CAE">
        <w:rPr>
          <w:rFonts w:ascii="Bookman Old Style" w:hAnsi="Bookman Old Style"/>
          <w:szCs w:val="24"/>
        </w:rPr>
        <w:t xml:space="preserve"> </w:t>
      </w:r>
      <w:r w:rsidR="00DB53D4" w:rsidRPr="00D56CAE">
        <w:rPr>
          <w:rFonts w:ascii="Bookman Old Style" w:hAnsi="Bookman Old Style"/>
          <w:szCs w:val="24"/>
        </w:rPr>
        <w:t>a.m.</w:t>
      </w:r>
    </w:p>
    <w:p w:rsidR="00DB53D4" w:rsidRPr="00D56CAE" w:rsidRDefault="00DB53D4" w:rsidP="00DB53D4">
      <w:pPr>
        <w:rPr>
          <w:rFonts w:ascii="Bookman Old Style" w:hAnsi="Bookman Old Style"/>
          <w:szCs w:val="24"/>
        </w:rPr>
      </w:pPr>
    </w:p>
    <w:p w:rsidR="00DB53D4" w:rsidRPr="00D56CAE" w:rsidRDefault="00DB53D4" w:rsidP="00DB53D4">
      <w:pPr>
        <w:rPr>
          <w:rFonts w:ascii="Bookman Old Style" w:hAnsi="Bookman Old Style"/>
          <w:szCs w:val="24"/>
        </w:rPr>
      </w:pPr>
      <w:r w:rsidRPr="00D56CAE">
        <w:rPr>
          <w:rFonts w:ascii="Bookman Old Style" w:hAnsi="Bookman Old Style"/>
          <w:szCs w:val="24"/>
        </w:rPr>
        <w:t xml:space="preserve">The next scheduled meeting of the Personnel Committee will be </w:t>
      </w:r>
      <w:r w:rsidR="002363B9" w:rsidRPr="00D56CAE">
        <w:rPr>
          <w:rFonts w:ascii="Bookman Old Style" w:hAnsi="Bookman Old Style"/>
          <w:szCs w:val="24"/>
        </w:rPr>
        <w:t xml:space="preserve">on Thursday, </w:t>
      </w:r>
      <w:r w:rsidR="008E6F29">
        <w:rPr>
          <w:rFonts w:ascii="Bookman Old Style" w:hAnsi="Bookman Old Style"/>
          <w:szCs w:val="24"/>
        </w:rPr>
        <w:t>October 10 2013 at 8</w:t>
      </w:r>
      <w:r w:rsidR="00D56CAE" w:rsidRPr="00D56CAE">
        <w:rPr>
          <w:rFonts w:ascii="Bookman Old Style" w:hAnsi="Bookman Old Style"/>
          <w:szCs w:val="24"/>
        </w:rPr>
        <w:t>:00 a.m.</w:t>
      </w:r>
      <w:r w:rsidR="002363B9" w:rsidRPr="00D56CAE">
        <w:rPr>
          <w:rFonts w:ascii="Bookman Old Style" w:hAnsi="Bookman Old Style"/>
          <w:szCs w:val="24"/>
        </w:rPr>
        <w:t xml:space="preserve"> in the </w:t>
      </w:r>
      <w:r w:rsidR="008E6F29">
        <w:rPr>
          <w:rFonts w:ascii="Bookman Old Style" w:hAnsi="Bookman Old Style"/>
          <w:szCs w:val="24"/>
        </w:rPr>
        <w:t>Thomas Administration #117</w:t>
      </w:r>
      <w:r w:rsidR="002363B9" w:rsidRPr="00D56CAE">
        <w:rPr>
          <w:rFonts w:ascii="Bookman Old Style" w:hAnsi="Bookman Old Style"/>
          <w:szCs w:val="24"/>
        </w:rPr>
        <w:t>.</w:t>
      </w:r>
    </w:p>
    <w:p w:rsidR="002363B9" w:rsidRDefault="002363B9" w:rsidP="00DB53D4">
      <w:pPr>
        <w:rPr>
          <w:rFonts w:ascii="Bookman Old Style" w:hAnsi="Bookman Old Style"/>
          <w:color w:val="000000"/>
          <w:szCs w:val="24"/>
        </w:rPr>
      </w:pPr>
    </w:p>
    <w:p w:rsidR="00DC5544" w:rsidRDefault="00DC5544" w:rsidP="00DB53D4">
      <w:pPr>
        <w:rPr>
          <w:rFonts w:ascii="Bookman Old Style" w:hAnsi="Bookman Old Style"/>
          <w:color w:val="000000"/>
          <w:szCs w:val="24"/>
        </w:rPr>
      </w:pPr>
    </w:p>
    <w:p w:rsidR="00DC5544" w:rsidRPr="00D56CAE" w:rsidRDefault="00DC5544" w:rsidP="00DB53D4">
      <w:pPr>
        <w:rPr>
          <w:rFonts w:ascii="Bookman Old Style" w:hAnsi="Bookman Old Style"/>
          <w:color w:val="000000"/>
          <w:szCs w:val="24"/>
        </w:rPr>
      </w:pPr>
    </w:p>
    <w:p w:rsidR="00DB53D4" w:rsidRPr="00D56CAE" w:rsidRDefault="00DB53D4" w:rsidP="00DB53D4">
      <w:pPr>
        <w:spacing w:after="240"/>
        <w:rPr>
          <w:rFonts w:ascii="Bookman Old Style" w:hAnsi="Bookman Old Style"/>
          <w:szCs w:val="24"/>
        </w:rPr>
      </w:pPr>
      <w:proofErr w:type="gramStart"/>
      <w:r w:rsidRPr="00D56CAE">
        <w:rPr>
          <w:rFonts w:ascii="Bookman Old Style" w:hAnsi="Bookman Old Style"/>
          <w:szCs w:val="24"/>
        </w:rPr>
        <w:t>Agenda.</w:t>
      </w:r>
      <w:proofErr w:type="gramEnd"/>
    </w:p>
    <w:p w:rsidR="008E6F29" w:rsidRPr="008E6F29" w:rsidRDefault="008E6F29" w:rsidP="008E6F29">
      <w:pPr>
        <w:pStyle w:val="ListParagraph"/>
        <w:numPr>
          <w:ilvl w:val="0"/>
          <w:numId w:val="49"/>
        </w:numPr>
        <w:rPr>
          <w:rFonts w:ascii="Bookman Old Style" w:hAnsi="Bookman Old Style" w:cs="Arial"/>
          <w:color w:val="000000"/>
          <w:szCs w:val="24"/>
        </w:rPr>
      </w:pPr>
      <w:r w:rsidRPr="008E6F29">
        <w:rPr>
          <w:rFonts w:ascii="Bookman Old Style" w:hAnsi="Bookman Old Style" w:cs="Arial"/>
          <w:color w:val="000000"/>
          <w:szCs w:val="24"/>
        </w:rPr>
        <w:t>Approval of the Agenda.</w:t>
      </w:r>
    </w:p>
    <w:p w:rsidR="008E6F29" w:rsidRDefault="00DB53D4" w:rsidP="00DB53D4">
      <w:pPr>
        <w:pStyle w:val="ListParagraph"/>
        <w:numPr>
          <w:ilvl w:val="0"/>
          <w:numId w:val="49"/>
        </w:numPr>
        <w:rPr>
          <w:rFonts w:ascii="Bookman Old Style" w:hAnsi="Bookman Old Style" w:cs="Arial"/>
          <w:color w:val="000000"/>
          <w:szCs w:val="24"/>
        </w:rPr>
      </w:pPr>
      <w:r w:rsidRPr="008E6F29">
        <w:rPr>
          <w:rFonts w:ascii="Bookman Old Style" w:hAnsi="Bookman Old Style" w:cs="Arial"/>
          <w:color w:val="000000"/>
          <w:szCs w:val="24"/>
        </w:rPr>
        <w:t>Approval of the Minutes of</w:t>
      </w:r>
      <w:r w:rsidR="006D578F" w:rsidRPr="008E6F29">
        <w:rPr>
          <w:rFonts w:ascii="Bookman Old Style" w:hAnsi="Bookman Old Style" w:cs="Arial"/>
          <w:color w:val="000000"/>
          <w:szCs w:val="24"/>
        </w:rPr>
        <w:t xml:space="preserve"> </w:t>
      </w:r>
      <w:r w:rsidR="008E6F29">
        <w:rPr>
          <w:rFonts w:ascii="Bookman Old Style" w:hAnsi="Bookman Old Style" w:cs="Arial"/>
          <w:color w:val="000000"/>
          <w:szCs w:val="24"/>
        </w:rPr>
        <w:t>9/26</w:t>
      </w:r>
      <w:r w:rsidR="008E6F29" w:rsidRPr="008E6F29">
        <w:rPr>
          <w:rFonts w:ascii="Bookman Old Style" w:hAnsi="Bookman Old Style" w:cs="Arial"/>
          <w:color w:val="000000"/>
          <w:szCs w:val="24"/>
        </w:rPr>
        <w:t>/2013</w:t>
      </w:r>
      <w:r w:rsidRPr="008E6F29">
        <w:rPr>
          <w:rFonts w:ascii="Bookman Old Style" w:hAnsi="Bookman Old Style" w:cs="Arial"/>
          <w:color w:val="000000"/>
          <w:szCs w:val="24"/>
        </w:rPr>
        <w:t>.</w:t>
      </w:r>
    </w:p>
    <w:p w:rsidR="00AF66A5" w:rsidRDefault="00DB53D4" w:rsidP="008E6F29">
      <w:pPr>
        <w:pStyle w:val="ListParagraph"/>
        <w:numPr>
          <w:ilvl w:val="0"/>
          <w:numId w:val="49"/>
        </w:numPr>
        <w:rPr>
          <w:rFonts w:ascii="Bookman Old Style" w:hAnsi="Bookman Old Style" w:cs="Arial"/>
          <w:color w:val="000000"/>
          <w:szCs w:val="24"/>
        </w:rPr>
      </w:pPr>
      <w:r w:rsidRPr="008E6F29">
        <w:rPr>
          <w:rFonts w:ascii="Bookman Old Style" w:hAnsi="Bookman Old Style" w:cs="Arial"/>
          <w:color w:val="000000"/>
          <w:szCs w:val="24"/>
        </w:rPr>
        <w:t>Communications and Announcements.</w:t>
      </w:r>
    </w:p>
    <w:p w:rsidR="00AB3A39" w:rsidRDefault="00AB3A39" w:rsidP="008E6F29">
      <w:pPr>
        <w:pStyle w:val="ListParagraph"/>
        <w:numPr>
          <w:ilvl w:val="0"/>
          <w:numId w:val="49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New Business</w:t>
      </w:r>
    </w:p>
    <w:p w:rsidR="008E6F29" w:rsidRDefault="00AB3A39" w:rsidP="008E6F29">
      <w:pPr>
        <w:pStyle w:val="ListParagraph"/>
        <w:numPr>
          <w:ilvl w:val="0"/>
          <w:numId w:val="49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APM 315 – returned from Senate with comments from Senators</w:t>
      </w:r>
    </w:p>
    <w:p w:rsidR="00AB3A39" w:rsidRDefault="00AB3A39" w:rsidP="008E6F29">
      <w:pPr>
        <w:pStyle w:val="ListParagraph"/>
        <w:numPr>
          <w:ilvl w:val="0"/>
          <w:numId w:val="49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APM 321 – Review for relevancy</w:t>
      </w:r>
    </w:p>
    <w:p w:rsidR="00AB3A39" w:rsidRDefault="00AB3A39" w:rsidP="008E6F29">
      <w:pPr>
        <w:pStyle w:val="ListParagraph"/>
        <w:numPr>
          <w:ilvl w:val="0"/>
          <w:numId w:val="49"/>
        </w:numPr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color w:val="000000"/>
          <w:szCs w:val="24"/>
        </w:rPr>
        <w:t>APM 354 – Review for consistency with current policies on teaching evaluations.</w:t>
      </w:r>
    </w:p>
    <w:p w:rsidR="00AB3A39" w:rsidRPr="00AB3A39" w:rsidRDefault="00AB3A39" w:rsidP="00AB3A39">
      <w:pPr>
        <w:ind w:left="360"/>
        <w:rPr>
          <w:rFonts w:ascii="Bookman Old Style" w:hAnsi="Bookman Old Style" w:cs="Arial"/>
          <w:color w:val="000000"/>
          <w:szCs w:val="24"/>
        </w:rPr>
      </w:pPr>
    </w:p>
    <w:p w:rsidR="008E6F29" w:rsidRPr="008E6F29" w:rsidRDefault="008E6F29" w:rsidP="00AB3A39">
      <w:pPr>
        <w:pStyle w:val="ListParagraph"/>
        <w:ind w:left="1080"/>
        <w:rPr>
          <w:rFonts w:ascii="Bookman Old Style" w:hAnsi="Bookman Old Style" w:cs="Arial"/>
          <w:color w:val="000000"/>
          <w:szCs w:val="24"/>
        </w:rPr>
      </w:pPr>
    </w:p>
    <w:sectPr w:rsidR="008E6F29" w:rsidRPr="008E6F29" w:rsidSect="00287106">
      <w:footerReference w:type="even" r:id="rId8"/>
      <w:footerReference w:type="default" r:id="rId9"/>
      <w:type w:val="continuous"/>
      <w:pgSz w:w="12240" w:h="15840"/>
      <w:pgMar w:top="720" w:right="1152" w:bottom="72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F" w:rsidRDefault="00D97F1F">
      <w:r>
        <w:separator/>
      </w:r>
    </w:p>
  </w:endnote>
  <w:endnote w:type="continuationSeparator" w:id="0">
    <w:p w:rsidR="00D97F1F" w:rsidRDefault="00D9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7B" w:rsidRDefault="00CD6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CD6E7B" w:rsidRDefault="00CD6E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7B" w:rsidRDefault="00CD6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6E7B" w:rsidRDefault="00CD6E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F" w:rsidRDefault="00D97F1F">
      <w:r>
        <w:separator/>
      </w:r>
    </w:p>
  </w:footnote>
  <w:footnote w:type="continuationSeparator" w:id="0">
    <w:p w:rsidR="00D97F1F" w:rsidRDefault="00D9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1706125"/>
    <w:multiLevelType w:val="hybridMultilevel"/>
    <w:tmpl w:val="81A6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F27EA"/>
    <w:multiLevelType w:val="multilevel"/>
    <w:tmpl w:val="DF4E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F2414A"/>
    <w:multiLevelType w:val="hybridMultilevel"/>
    <w:tmpl w:val="DF4E789A"/>
    <w:lvl w:ilvl="0" w:tplc="1E20F3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ED75EF"/>
    <w:multiLevelType w:val="hybridMultilevel"/>
    <w:tmpl w:val="A9E2EDF2"/>
    <w:lvl w:ilvl="0" w:tplc="485A11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5F4D29"/>
    <w:multiLevelType w:val="hybridMultilevel"/>
    <w:tmpl w:val="B4CC687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123E0AAA"/>
    <w:multiLevelType w:val="hybridMultilevel"/>
    <w:tmpl w:val="62442F4E"/>
    <w:lvl w:ilvl="0" w:tplc="485A11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402BCC"/>
    <w:multiLevelType w:val="hybridMultilevel"/>
    <w:tmpl w:val="C8AC2C32"/>
    <w:lvl w:ilvl="0" w:tplc="485A112C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663EA"/>
    <w:multiLevelType w:val="hybridMultilevel"/>
    <w:tmpl w:val="E4368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5380F"/>
    <w:multiLevelType w:val="hybridMultilevel"/>
    <w:tmpl w:val="9F483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846D6E"/>
    <w:multiLevelType w:val="hybridMultilevel"/>
    <w:tmpl w:val="BA4EF404"/>
    <w:lvl w:ilvl="0" w:tplc="F19EE7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BEE5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E7354A"/>
    <w:multiLevelType w:val="hybridMultilevel"/>
    <w:tmpl w:val="6F64D514"/>
    <w:lvl w:ilvl="0" w:tplc="527E1672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00065C"/>
    <w:multiLevelType w:val="hybridMultilevel"/>
    <w:tmpl w:val="60762C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1F326DBD"/>
    <w:multiLevelType w:val="hybridMultilevel"/>
    <w:tmpl w:val="E91A33A8"/>
    <w:lvl w:ilvl="0" w:tplc="07AEE7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35B46"/>
    <w:multiLevelType w:val="hybridMultilevel"/>
    <w:tmpl w:val="FAA67D36"/>
    <w:lvl w:ilvl="0" w:tplc="2B5E4106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515A70"/>
    <w:multiLevelType w:val="hybridMultilevel"/>
    <w:tmpl w:val="EB56E0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DC787E"/>
    <w:multiLevelType w:val="hybridMultilevel"/>
    <w:tmpl w:val="DA5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D6A5D"/>
    <w:multiLevelType w:val="hybridMultilevel"/>
    <w:tmpl w:val="DE947298"/>
    <w:lvl w:ilvl="0" w:tplc="485A112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6C10397"/>
    <w:multiLevelType w:val="hybridMultilevel"/>
    <w:tmpl w:val="069CDD5C"/>
    <w:lvl w:ilvl="0" w:tplc="EDF6853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8726B6"/>
    <w:multiLevelType w:val="hybridMultilevel"/>
    <w:tmpl w:val="8EF28626"/>
    <w:lvl w:ilvl="0" w:tplc="787251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E74CB"/>
    <w:multiLevelType w:val="hybridMultilevel"/>
    <w:tmpl w:val="6DD29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56DA6"/>
    <w:multiLevelType w:val="hybridMultilevel"/>
    <w:tmpl w:val="324AB90E"/>
    <w:lvl w:ilvl="0" w:tplc="548E42E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A0572"/>
    <w:multiLevelType w:val="hybridMultilevel"/>
    <w:tmpl w:val="E49CFBFE"/>
    <w:lvl w:ilvl="0" w:tplc="25B60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755727"/>
    <w:multiLevelType w:val="hybridMultilevel"/>
    <w:tmpl w:val="31E2123C"/>
    <w:lvl w:ilvl="0" w:tplc="485A11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841C09"/>
    <w:multiLevelType w:val="hybridMultilevel"/>
    <w:tmpl w:val="2C763120"/>
    <w:lvl w:ilvl="0" w:tplc="485A112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BD17DB"/>
    <w:multiLevelType w:val="hybridMultilevel"/>
    <w:tmpl w:val="77A0A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E2112"/>
    <w:multiLevelType w:val="hybridMultilevel"/>
    <w:tmpl w:val="8B34E6A6"/>
    <w:lvl w:ilvl="0" w:tplc="FC1E92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77053"/>
    <w:multiLevelType w:val="hybridMultilevel"/>
    <w:tmpl w:val="C494D4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43F148E3"/>
    <w:multiLevelType w:val="hybridMultilevel"/>
    <w:tmpl w:val="E92E34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9B709D"/>
    <w:multiLevelType w:val="hybridMultilevel"/>
    <w:tmpl w:val="5B565C00"/>
    <w:lvl w:ilvl="0" w:tplc="408C912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D92FF3"/>
    <w:multiLevelType w:val="hybridMultilevel"/>
    <w:tmpl w:val="9B26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E05351"/>
    <w:multiLevelType w:val="hybridMultilevel"/>
    <w:tmpl w:val="15C2FA56"/>
    <w:lvl w:ilvl="0" w:tplc="485A11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F62B7F"/>
    <w:multiLevelType w:val="hybridMultilevel"/>
    <w:tmpl w:val="46F20B7A"/>
    <w:lvl w:ilvl="0" w:tplc="EF4AA624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9016C1"/>
    <w:multiLevelType w:val="hybridMultilevel"/>
    <w:tmpl w:val="AEF80B6E"/>
    <w:lvl w:ilvl="0" w:tplc="1F14AA1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01C65"/>
    <w:multiLevelType w:val="hybridMultilevel"/>
    <w:tmpl w:val="CFC09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B9483F"/>
    <w:multiLevelType w:val="hybridMultilevel"/>
    <w:tmpl w:val="EBDAA41A"/>
    <w:lvl w:ilvl="0" w:tplc="485A112C">
      <w:start w:val="2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9167C3"/>
    <w:multiLevelType w:val="multilevel"/>
    <w:tmpl w:val="2578E3A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B258AE"/>
    <w:multiLevelType w:val="hybridMultilevel"/>
    <w:tmpl w:val="BB2E4F50"/>
    <w:lvl w:ilvl="0" w:tplc="485A11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1B7FDF"/>
    <w:multiLevelType w:val="hybridMultilevel"/>
    <w:tmpl w:val="108E9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4B2734"/>
    <w:multiLevelType w:val="hybridMultilevel"/>
    <w:tmpl w:val="D03C4E4A"/>
    <w:lvl w:ilvl="0" w:tplc="1CE29154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D14F0F"/>
    <w:multiLevelType w:val="hybridMultilevel"/>
    <w:tmpl w:val="254665F6"/>
    <w:lvl w:ilvl="0" w:tplc="7F320A1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EF2300"/>
    <w:multiLevelType w:val="hybridMultilevel"/>
    <w:tmpl w:val="90F6D676"/>
    <w:lvl w:ilvl="0" w:tplc="485A112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DD007BD"/>
    <w:multiLevelType w:val="hybridMultilevel"/>
    <w:tmpl w:val="15D83EC4"/>
    <w:lvl w:ilvl="0" w:tplc="2A7C32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8F103C"/>
    <w:multiLevelType w:val="hybridMultilevel"/>
    <w:tmpl w:val="C0B686FA"/>
    <w:lvl w:ilvl="0" w:tplc="485A112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0509F9"/>
    <w:multiLevelType w:val="hybridMultilevel"/>
    <w:tmpl w:val="D03AE22C"/>
    <w:lvl w:ilvl="0" w:tplc="BB2E738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D1140E"/>
    <w:multiLevelType w:val="hybridMultilevel"/>
    <w:tmpl w:val="89DAE0F6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7">
    <w:nsid w:val="79771C0B"/>
    <w:multiLevelType w:val="hybridMultilevel"/>
    <w:tmpl w:val="0B52CD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7DD80B3B"/>
    <w:multiLevelType w:val="hybridMultilevel"/>
    <w:tmpl w:val="8E502492"/>
    <w:lvl w:ilvl="0" w:tplc="E6B2F85C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40"/>
  </w:num>
  <w:num w:numId="4">
    <w:abstractNumId w:val="0"/>
  </w:num>
  <w:num w:numId="5">
    <w:abstractNumId w:val="11"/>
  </w:num>
  <w:num w:numId="6">
    <w:abstractNumId w:val="48"/>
  </w:num>
  <w:num w:numId="7">
    <w:abstractNumId w:val="4"/>
  </w:num>
  <w:num w:numId="8">
    <w:abstractNumId w:val="44"/>
  </w:num>
  <w:num w:numId="9">
    <w:abstractNumId w:val="6"/>
  </w:num>
  <w:num w:numId="10">
    <w:abstractNumId w:val="45"/>
  </w:num>
  <w:num w:numId="11">
    <w:abstractNumId w:val="36"/>
  </w:num>
  <w:num w:numId="12">
    <w:abstractNumId w:val="38"/>
  </w:num>
  <w:num w:numId="13">
    <w:abstractNumId w:val="7"/>
  </w:num>
  <w:num w:numId="14">
    <w:abstractNumId w:val="17"/>
  </w:num>
  <w:num w:numId="15">
    <w:abstractNumId w:val="42"/>
  </w:num>
  <w:num w:numId="16">
    <w:abstractNumId w:val="32"/>
  </w:num>
  <w:num w:numId="17">
    <w:abstractNumId w:val="24"/>
  </w:num>
  <w:num w:numId="18">
    <w:abstractNumId w:val="30"/>
  </w:num>
  <w:num w:numId="19">
    <w:abstractNumId w:val="41"/>
  </w:num>
  <w:num w:numId="20">
    <w:abstractNumId w:val="14"/>
  </w:num>
  <w:num w:numId="21">
    <w:abstractNumId w:val="33"/>
  </w:num>
  <w:num w:numId="22">
    <w:abstractNumId w:val="13"/>
  </w:num>
  <w:num w:numId="23">
    <w:abstractNumId w:val="15"/>
  </w:num>
  <w:num w:numId="24">
    <w:abstractNumId w:val="29"/>
  </w:num>
  <w:num w:numId="25">
    <w:abstractNumId w:val="27"/>
  </w:num>
  <w:num w:numId="26">
    <w:abstractNumId w:val="19"/>
  </w:num>
  <w:num w:numId="27">
    <w:abstractNumId w:val="39"/>
  </w:num>
  <w:num w:numId="28">
    <w:abstractNumId w:val="20"/>
  </w:num>
  <w:num w:numId="29">
    <w:abstractNumId w:val="8"/>
  </w:num>
  <w:num w:numId="30">
    <w:abstractNumId w:val="1"/>
  </w:num>
  <w:num w:numId="31">
    <w:abstractNumId w:val="26"/>
  </w:num>
  <w:num w:numId="32">
    <w:abstractNumId w:val="35"/>
  </w:num>
  <w:num w:numId="33">
    <w:abstractNumId w:val="31"/>
  </w:num>
  <w:num w:numId="34">
    <w:abstractNumId w:val="34"/>
  </w:num>
  <w:num w:numId="35">
    <w:abstractNumId w:val="18"/>
  </w:num>
  <w:num w:numId="36">
    <w:abstractNumId w:val="10"/>
  </w:num>
  <w:num w:numId="37">
    <w:abstractNumId w:val="3"/>
  </w:num>
  <w:num w:numId="38">
    <w:abstractNumId w:val="46"/>
  </w:num>
  <w:num w:numId="39">
    <w:abstractNumId w:val="47"/>
  </w:num>
  <w:num w:numId="40">
    <w:abstractNumId w:val="2"/>
  </w:num>
  <w:num w:numId="41">
    <w:abstractNumId w:val="43"/>
  </w:num>
  <w:num w:numId="42">
    <w:abstractNumId w:val="5"/>
  </w:num>
  <w:num w:numId="43">
    <w:abstractNumId w:val="9"/>
  </w:num>
  <w:num w:numId="44">
    <w:abstractNumId w:val="28"/>
  </w:num>
  <w:num w:numId="45">
    <w:abstractNumId w:val="12"/>
  </w:num>
  <w:num w:numId="46">
    <w:abstractNumId w:val="23"/>
  </w:num>
  <w:num w:numId="47">
    <w:abstractNumId w:val="37"/>
  </w:num>
  <w:num w:numId="48">
    <w:abstractNumId w:val="16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3C5C"/>
    <w:rsid w:val="0001526B"/>
    <w:rsid w:val="0001665F"/>
    <w:rsid w:val="00017A00"/>
    <w:rsid w:val="000329B5"/>
    <w:rsid w:val="000332CF"/>
    <w:rsid w:val="00035945"/>
    <w:rsid w:val="00036537"/>
    <w:rsid w:val="000438C5"/>
    <w:rsid w:val="000450A1"/>
    <w:rsid w:val="00045C3D"/>
    <w:rsid w:val="00051682"/>
    <w:rsid w:val="00052865"/>
    <w:rsid w:val="00056EC1"/>
    <w:rsid w:val="00065B72"/>
    <w:rsid w:val="00074219"/>
    <w:rsid w:val="00075BB2"/>
    <w:rsid w:val="00076B23"/>
    <w:rsid w:val="00076D2A"/>
    <w:rsid w:val="000772E1"/>
    <w:rsid w:val="00081CFB"/>
    <w:rsid w:val="000855C4"/>
    <w:rsid w:val="00085670"/>
    <w:rsid w:val="000865D0"/>
    <w:rsid w:val="000938C4"/>
    <w:rsid w:val="0009752F"/>
    <w:rsid w:val="000A1746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EE7"/>
    <w:rsid w:val="000B41C3"/>
    <w:rsid w:val="000B48C5"/>
    <w:rsid w:val="000B7CDE"/>
    <w:rsid w:val="000C176B"/>
    <w:rsid w:val="000C4448"/>
    <w:rsid w:val="000C768D"/>
    <w:rsid w:val="000C78C5"/>
    <w:rsid w:val="000D0CD6"/>
    <w:rsid w:val="000D1131"/>
    <w:rsid w:val="000D16FE"/>
    <w:rsid w:val="000D64B9"/>
    <w:rsid w:val="000E08F5"/>
    <w:rsid w:val="000E0A17"/>
    <w:rsid w:val="000E262A"/>
    <w:rsid w:val="000E4421"/>
    <w:rsid w:val="000E58E1"/>
    <w:rsid w:val="000E6729"/>
    <w:rsid w:val="000E7C15"/>
    <w:rsid w:val="000F3918"/>
    <w:rsid w:val="000F7237"/>
    <w:rsid w:val="001006D4"/>
    <w:rsid w:val="00100787"/>
    <w:rsid w:val="00103420"/>
    <w:rsid w:val="00105DEB"/>
    <w:rsid w:val="00107434"/>
    <w:rsid w:val="00113444"/>
    <w:rsid w:val="00121F59"/>
    <w:rsid w:val="00126D57"/>
    <w:rsid w:val="001307A9"/>
    <w:rsid w:val="00130FD7"/>
    <w:rsid w:val="00134C75"/>
    <w:rsid w:val="00135C83"/>
    <w:rsid w:val="00141A0E"/>
    <w:rsid w:val="00142AD1"/>
    <w:rsid w:val="0014636B"/>
    <w:rsid w:val="001476B0"/>
    <w:rsid w:val="0015621C"/>
    <w:rsid w:val="0015753F"/>
    <w:rsid w:val="0016512E"/>
    <w:rsid w:val="00180E8F"/>
    <w:rsid w:val="00183F55"/>
    <w:rsid w:val="0018614B"/>
    <w:rsid w:val="00190D1E"/>
    <w:rsid w:val="0019244A"/>
    <w:rsid w:val="00193026"/>
    <w:rsid w:val="00194268"/>
    <w:rsid w:val="00194855"/>
    <w:rsid w:val="00196421"/>
    <w:rsid w:val="001968AA"/>
    <w:rsid w:val="001A1DAA"/>
    <w:rsid w:val="001B1FC6"/>
    <w:rsid w:val="001B2781"/>
    <w:rsid w:val="001B36C2"/>
    <w:rsid w:val="001C0605"/>
    <w:rsid w:val="001C100C"/>
    <w:rsid w:val="001C1020"/>
    <w:rsid w:val="001C53FC"/>
    <w:rsid w:val="001D090B"/>
    <w:rsid w:val="001D3E4B"/>
    <w:rsid w:val="001E2C1B"/>
    <w:rsid w:val="001E2D4A"/>
    <w:rsid w:val="001E7778"/>
    <w:rsid w:val="001F326C"/>
    <w:rsid w:val="001F420C"/>
    <w:rsid w:val="001F661C"/>
    <w:rsid w:val="001F77F7"/>
    <w:rsid w:val="002109E7"/>
    <w:rsid w:val="002111D6"/>
    <w:rsid w:val="00220FD7"/>
    <w:rsid w:val="0022212E"/>
    <w:rsid w:val="0022342C"/>
    <w:rsid w:val="00226A2F"/>
    <w:rsid w:val="00232812"/>
    <w:rsid w:val="00235987"/>
    <w:rsid w:val="002363B9"/>
    <w:rsid w:val="002407BE"/>
    <w:rsid w:val="00250305"/>
    <w:rsid w:val="00252D40"/>
    <w:rsid w:val="002530FF"/>
    <w:rsid w:val="002566FD"/>
    <w:rsid w:val="00261009"/>
    <w:rsid w:val="00261DF5"/>
    <w:rsid w:val="002624FD"/>
    <w:rsid w:val="002716B8"/>
    <w:rsid w:val="0027243C"/>
    <w:rsid w:val="00281A8D"/>
    <w:rsid w:val="00281DFC"/>
    <w:rsid w:val="00282924"/>
    <w:rsid w:val="00282C92"/>
    <w:rsid w:val="00283E42"/>
    <w:rsid w:val="00286D3C"/>
    <w:rsid w:val="00287106"/>
    <w:rsid w:val="0029419F"/>
    <w:rsid w:val="0029574E"/>
    <w:rsid w:val="0029721D"/>
    <w:rsid w:val="00297752"/>
    <w:rsid w:val="002A02F0"/>
    <w:rsid w:val="002A2325"/>
    <w:rsid w:val="002A483A"/>
    <w:rsid w:val="002A5D47"/>
    <w:rsid w:val="002B1161"/>
    <w:rsid w:val="002B1FEE"/>
    <w:rsid w:val="002B6697"/>
    <w:rsid w:val="002C73E6"/>
    <w:rsid w:val="002D26FC"/>
    <w:rsid w:val="002D346A"/>
    <w:rsid w:val="002E0992"/>
    <w:rsid w:val="002E3335"/>
    <w:rsid w:val="002E4E3E"/>
    <w:rsid w:val="002F35D5"/>
    <w:rsid w:val="002F64C8"/>
    <w:rsid w:val="00302EDB"/>
    <w:rsid w:val="00304382"/>
    <w:rsid w:val="00306591"/>
    <w:rsid w:val="00306DED"/>
    <w:rsid w:val="0030704D"/>
    <w:rsid w:val="00315F4B"/>
    <w:rsid w:val="00317DE4"/>
    <w:rsid w:val="00321D1D"/>
    <w:rsid w:val="00326613"/>
    <w:rsid w:val="00330E1F"/>
    <w:rsid w:val="00334002"/>
    <w:rsid w:val="003341B0"/>
    <w:rsid w:val="003350E5"/>
    <w:rsid w:val="00335D54"/>
    <w:rsid w:val="0033736E"/>
    <w:rsid w:val="00344F74"/>
    <w:rsid w:val="00345D53"/>
    <w:rsid w:val="003479CE"/>
    <w:rsid w:val="0035188A"/>
    <w:rsid w:val="003542CA"/>
    <w:rsid w:val="00355A63"/>
    <w:rsid w:val="00356374"/>
    <w:rsid w:val="00365019"/>
    <w:rsid w:val="00365425"/>
    <w:rsid w:val="00367806"/>
    <w:rsid w:val="00373CB7"/>
    <w:rsid w:val="003743E4"/>
    <w:rsid w:val="003773ED"/>
    <w:rsid w:val="00382415"/>
    <w:rsid w:val="003826E2"/>
    <w:rsid w:val="00383671"/>
    <w:rsid w:val="003838E3"/>
    <w:rsid w:val="00383DF8"/>
    <w:rsid w:val="0039641B"/>
    <w:rsid w:val="003B1BD8"/>
    <w:rsid w:val="003B3167"/>
    <w:rsid w:val="003B328A"/>
    <w:rsid w:val="003B65E7"/>
    <w:rsid w:val="003C6E7C"/>
    <w:rsid w:val="003D1B0F"/>
    <w:rsid w:val="003D2808"/>
    <w:rsid w:val="003D36F0"/>
    <w:rsid w:val="003E6945"/>
    <w:rsid w:val="003F023C"/>
    <w:rsid w:val="0040067D"/>
    <w:rsid w:val="00404466"/>
    <w:rsid w:val="00414F17"/>
    <w:rsid w:val="004151B6"/>
    <w:rsid w:val="0041537E"/>
    <w:rsid w:val="00416F1F"/>
    <w:rsid w:val="00417458"/>
    <w:rsid w:val="00423D21"/>
    <w:rsid w:val="00423F98"/>
    <w:rsid w:val="00425E8C"/>
    <w:rsid w:val="00434DDB"/>
    <w:rsid w:val="00437215"/>
    <w:rsid w:val="00441692"/>
    <w:rsid w:val="004437B9"/>
    <w:rsid w:val="00443B16"/>
    <w:rsid w:val="004446C4"/>
    <w:rsid w:val="00453FE0"/>
    <w:rsid w:val="00457E2F"/>
    <w:rsid w:val="0046033D"/>
    <w:rsid w:val="0046083E"/>
    <w:rsid w:val="004653F4"/>
    <w:rsid w:val="00466627"/>
    <w:rsid w:val="00467A06"/>
    <w:rsid w:val="00473974"/>
    <w:rsid w:val="0047652A"/>
    <w:rsid w:val="00476B41"/>
    <w:rsid w:val="00477FB0"/>
    <w:rsid w:val="004818E1"/>
    <w:rsid w:val="00495337"/>
    <w:rsid w:val="004A14C3"/>
    <w:rsid w:val="004A28EA"/>
    <w:rsid w:val="004B1B54"/>
    <w:rsid w:val="004B69C9"/>
    <w:rsid w:val="004C1F46"/>
    <w:rsid w:val="004C350A"/>
    <w:rsid w:val="004C39BD"/>
    <w:rsid w:val="004D21E3"/>
    <w:rsid w:val="004D5A61"/>
    <w:rsid w:val="004D7628"/>
    <w:rsid w:val="004E07A8"/>
    <w:rsid w:val="004E1AF5"/>
    <w:rsid w:val="004E73A3"/>
    <w:rsid w:val="004F0313"/>
    <w:rsid w:val="004F1E7F"/>
    <w:rsid w:val="005006B7"/>
    <w:rsid w:val="005065E5"/>
    <w:rsid w:val="00506DB1"/>
    <w:rsid w:val="005106DE"/>
    <w:rsid w:val="00511881"/>
    <w:rsid w:val="005143D5"/>
    <w:rsid w:val="0051673B"/>
    <w:rsid w:val="00517BA0"/>
    <w:rsid w:val="005269A6"/>
    <w:rsid w:val="00526EBA"/>
    <w:rsid w:val="005303DC"/>
    <w:rsid w:val="00532C54"/>
    <w:rsid w:val="0053304C"/>
    <w:rsid w:val="005402E9"/>
    <w:rsid w:val="0054133C"/>
    <w:rsid w:val="00547831"/>
    <w:rsid w:val="005576AA"/>
    <w:rsid w:val="00566AF9"/>
    <w:rsid w:val="00567A87"/>
    <w:rsid w:val="00573EFA"/>
    <w:rsid w:val="00575CD7"/>
    <w:rsid w:val="00582880"/>
    <w:rsid w:val="005851D4"/>
    <w:rsid w:val="00590A80"/>
    <w:rsid w:val="005910E8"/>
    <w:rsid w:val="00593966"/>
    <w:rsid w:val="005A19C0"/>
    <w:rsid w:val="005A26A5"/>
    <w:rsid w:val="005B5B74"/>
    <w:rsid w:val="005D0027"/>
    <w:rsid w:val="005D0EE7"/>
    <w:rsid w:val="005D25D1"/>
    <w:rsid w:val="005D2A0C"/>
    <w:rsid w:val="005D4646"/>
    <w:rsid w:val="005D5364"/>
    <w:rsid w:val="005D72C5"/>
    <w:rsid w:val="005D7D7E"/>
    <w:rsid w:val="005D7F93"/>
    <w:rsid w:val="005E06A9"/>
    <w:rsid w:val="005E1720"/>
    <w:rsid w:val="005E2E63"/>
    <w:rsid w:val="005F1765"/>
    <w:rsid w:val="005F2D47"/>
    <w:rsid w:val="005F3A15"/>
    <w:rsid w:val="005F6D12"/>
    <w:rsid w:val="005F6F94"/>
    <w:rsid w:val="00602F22"/>
    <w:rsid w:val="006100B5"/>
    <w:rsid w:val="00610F7A"/>
    <w:rsid w:val="00615237"/>
    <w:rsid w:val="0061703E"/>
    <w:rsid w:val="00620519"/>
    <w:rsid w:val="00625C24"/>
    <w:rsid w:val="0062603A"/>
    <w:rsid w:val="006275C0"/>
    <w:rsid w:val="00642E41"/>
    <w:rsid w:val="00645733"/>
    <w:rsid w:val="006461CE"/>
    <w:rsid w:val="00646754"/>
    <w:rsid w:val="006530A7"/>
    <w:rsid w:val="006629A6"/>
    <w:rsid w:val="00664DB8"/>
    <w:rsid w:val="0066744C"/>
    <w:rsid w:val="0067340F"/>
    <w:rsid w:val="00673B83"/>
    <w:rsid w:val="006762D0"/>
    <w:rsid w:val="00681564"/>
    <w:rsid w:val="006923AF"/>
    <w:rsid w:val="00692FBB"/>
    <w:rsid w:val="00694EB8"/>
    <w:rsid w:val="006A15DC"/>
    <w:rsid w:val="006A2415"/>
    <w:rsid w:val="006A76A7"/>
    <w:rsid w:val="006A7AFB"/>
    <w:rsid w:val="006B2C11"/>
    <w:rsid w:val="006B61E8"/>
    <w:rsid w:val="006C1259"/>
    <w:rsid w:val="006C55E8"/>
    <w:rsid w:val="006D578F"/>
    <w:rsid w:val="006D632B"/>
    <w:rsid w:val="006D66FE"/>
    <w:rsid w:val="006E1612"/>
    <w:rsid w:val="006F3CFC"/>
    <w:rsid w:val="006F7717"/>
    <w:rsid w:val="00700321"/>
    <w:rsid w:val="00701B51"/>
    <w:rsid w:val="0070409E"/>
    <w:rsid w:val="007078D1"/>
    <w:rsid w:val="00711BFD"/>
    <w:rsid w:val="00712146"/>
    <w:rsid w:val="007137C4"/>
    <w:rsid w:val="0071494B"/>
    <w:rsid w:val="00714C2F"/>
    <w:rsid w:val="0072479B"/>
    <w:rsid w:val="00725CC3"/>
    <w:rsid w:val="00730C0B"/>
    <w:rsid w:val="007367BD"/>
    <w:rsid w:val="00740A8D"/>
    <w:rsid w:val="00744711"/>
    <w:rsid w:val="0074748D"/>
    <w:rsid w:val="00747FE5"/>
    <w:rsid w:val="007562ED"/>
    <w:rsid w:val="00756F3B"/>
    <w:rsid w:val="007713AD"/>
    <w:rsid w:val="007726D9"/>
    <w:rsid w:val="0077421E"/>
    <w:rsid w:val="00782BD2"/>
    <w:rsid w:val="007874CA"/>
    <w:rsid w:val="007969CC"/>
    <w:rsid w:val="007971E1"/>
    <w:rsid w:val="007A71A5"/>
    <w:rsid w:val="007B051F"/>
    <w:rsid w:val="007B307A"/>
    <w:rsid w:val="007B3167"/>
    <w:rsid w:val="007C3A02"/>
    <w:rsid w:val="007D046B"/>
    <w:rsid w:val="007D37A5"/>
    <w:rsid w:val="007E62A8"/>
    <w:rsid w:val="007F1118"/>
    <w:rsid w:val="007F2F11"/>
    <w:rsid w:val="007F5226"/>
    <w:rsid w:val="00800362"/>
    <w:rsid w:val="00803F73"/>
    <w:rsid w:val="00804CF0"/>
    <w:rsid w:val="00811A15"/>
    <w:rsid w:val="00813739"/>
    <w:rsid w:val="0081548E"/>
    <w:rsid w:val="008170C5"/>
    <w:rsid w:val="00821889"/>
    <w:rsid w:val="00822EE1"/>
    <w:rsid w:val="008403FA"/>
    <w:rsid w:val="008455A6"/>
    <w:rsid w:val="00846F38"/>
    <w:rsid w:val="00847968"/>
    <w:rsid w:val="00860246"/>
    <w:rsid w:val="00860B3D"/>
    <w:rsid w:val="0086243F"/>
    <w:rsid w:val="00863560"/>
    <w:rsid w:val="0086456C"/>
    <w:rsid w:val="0086668E"/>
    <w:rsid w:val="00872357"/>
    <w:rsid w:val="00872A60"/>
    <w:rsid w:val="00873F14"/>
    <w:rsid w:val="008751DF"/>
    <w:rsid w:val="0088079E"/>
    <w:rsid w:val="00881038"/>
    <w:rsid w:val="008846A6"/>
    <w:rsid w:val="00885EA9"/>
    <w:rsid w:val="00892D4F"/>
    <w:rsid w:val="008A0B10"/>
    <w:rsid w:val="008A0FFC"/>
    <w:rsid w:val="008A1291"/>
    <w:rsid w:val="008A375C"/>
    <w:rsid w:val="008A3890"/>
    <w:rsid w:val="008A6340"/>
    <w:rsid w:val="008A6994"/>
    <w:rsid w:val="008A77CA"/>
    <w:rsid w:val="008B107A"/>
    <w:rsid w:val="008C0392"/>
    <w:rsid w:val="008C1595"/>
    <w:rsid w:val="008C3104"/>
    <w:rsid w:val="008C5DA2"/>
    <w:rsid w:val="008C6717"/>
    <w:rsid w:val="008C69E3"/>
    <w:rsid w:val="008E1871"/>
    <w:rsid w:val="008E6F29"/>
    <w:rsid w:val="008F08F7"/>
    <w:rsid w:val="008F250F"/>
    <w:rsid w:val="008F54EA"/>
    <w:rsid w:val="0090729F"/>
    <w:rsid w:val="00907443"/>
    <w:rsid w:val="00910261"/>
    <w:rsid w:val="00911499"/>
    <w:rsid w:val="00911D92"/>
    <w:rsid w:val="009132E2"/>
    <w:rsid w:val="009206F9"/>
    <w:rsid w:val="009218DC"/>
    <w:rsid w:val="00925027"/>
    <w:rsid w:val="00925091"/>
    <w:rsid w:val="00933D90"/>
    <w:rsid w:val="00936FED"/>
    <w:rsid w:val="00937C29"/>
    <w:rsid w:val="00944E4A"/>
    <w:rsid w:val="00945262"/>
    <w:rsid w:val="00945714"/>
    <w:rsid w:val="009474F3"/>
    <w:rsid w:val="00950846"/>
    <w:rsid w:val="00950D4C"/>
    <w:rsid w:val="009526E5"/>
    <w:rsid w:val="00953158"/>
    <w:rsid w:val="00953597"/>
    <w:rsid w:val="0095495F"/>
    <w:rsid w:val="00955196"/>
    <w:rsid w:val="00961B46"/>
    <w:rsid w:val="00962CF3"/>
    <w:rsid w:val="0097253E"/>
    <w:rsid w:val="00973695"/>
    <w:rsid w:val="00975E94"/>
    <w:rsid w:val="00976140"/>
    <w:rsid w:val="00976F7A"/>
    <w:rsid w:val="00982F81"/>
    <w:rsid w:val="009830EE"/>
    <w:rsid w:val="009878FC"/>
    <w:rsid w:val="00990A62"/>
    <w:rsid w:val="0099146A"/>
    <w:rsid w:val="00991D3B"/>
    <w:rsid w:val="00994421"/>
    <w:rsid w:val="009955C4"/>
    <w:rsid w:val="009B29EF"/>
    <w:rsid w:val="009B3BE3"/>
    <w:rsid w:val="009B4363"/>
    <w:rsid w:val="009D09B7"/>
    <w:rsid w:val="009D1512"/>
    <w:rsid w:val="009E31F6"/>
    <w:rsid w:val="009E54CE"/>
    <w:rsid w:val="009F28F8"/>
    <w:rsid w:val="009F4566"/>
    <w:rsid w:val="009F517B"/>
    <w:rsid w:val="009F799A"/>
    <w:rsid w:val="009F7F8E"/>
    <w:rsid w:val="00A10754"/>
    <w:rsid w:val="00A157D0"/>
    <w:rsid w:val="00A20D9C"/>
    <w:rsid w:val="00A2181A"/>
    <w:rsid w:val="00A23C1D"/>
    <w:rsid w:val="00A4228A"/>
    <w:rsid w:val="00A446DA"/>
    <w:rsid w:val="00A449AD"/>
    <w:rsid w:val="00A44FF4"/>
    <w:rsid w:val="00A45648"/>
    <w:rsid w:val="00A45C73"/>
    <w:rsid w:val="00A4699C"/>
    <w:rsid w:val="00A47481"/>
    <w:rsid w:val="00A50093"/>
    <w:rsid w:val="00A53E8C"/>
    <w:rsid w:val="00A60479"/>
    <w:rsid w:val="00A61231"/>
    <w:rsid w:val="00A65594"/>
    <w:rsid w:val="00A67AD8"/>
    <w:rsid w:val="00A7045B"/>
    <w:rsid w:val="00A71C4F"/>
    <w:rsid w:val="00A73764"/>
    <w:rsid w:val="00A81097"/>
    <w:rsid w:val="00A8330C"/>
    <w:rsid w:val="00A874FD"/>
    <w:rsid w:val="00A87E59"/>
    <w:rsid w:val="00A91A32"/>
    <w:rsid w:val="00A92385"/>
    <w:rsid w:val="00A92B2C"/>
    <w:rsid w:val="00A93515"/>
    <w:rsid w:val="00A9585B"/>
    <w:rsid w:val="00A97EF2"/>
    <w:rsid w:val="00AB1E72"/>
    <w:rsid w:val="00AB2DBF"/>
    <w:rsid w:val="00AB3A39"/>
    <w:rsid w:val="00AB3D59"/>
    <w:rsid w:val="00AB55FE"/>
    <w:rsid w:val="00AB6161"/>
    <w:rsid w:val="00AC22D4"/>
    <w:rsid w:val="00AC5CFE"/>
    <w:rsid w:val="00AD18DE"/>
    <w:rsid w:val="00AD262F"/>
    <w:rsid w:val="00AD3602"/>
    <w:rsid w:val="00AE2472"/>
    <w:rsid w:val="00AF1EF8"/>
    <w:rsid w:val="00AF2A83"/>
    <w:rsid w:val="00AF66A5"/>
    <w:rsid w:val="00B0011A"/>
    <w:rsid w:val="00B00C0F"/>
    <w:rsid w:val="00B05702"/>
    <w:rsid w:val="00B10F7B"/>
    <w:rsid w:val="00B17219"/>
    <w:rsid w:val="00B21AEE"/>
    <w:rsid w:val="00B234D5"/>
    <w:rsid w:val="00B24C28"/>
    <w:rsid w:val="00B26EE3"/>
    <w:rsid w:val="00B27A2F"/>
    <w:rsid w:val="00B33991"/>
    <w:rsid w:val="00B33CC6"/>
    <w:rsid w:val="00B3653D"/>
    <w:rsid w:val="00B3654B"/>
    <w:rsid w:val="00B43A73"/>
    <w:rsid w:val="00B4653F"/>
    <w:rsid w:val="00B5370B"/>
    <w:rsid w:val="00B537F6"/>
    <w:rsid w:val="00B5652D"/>
    <w:rsid w:val="00B6338F"/>
    <w:rsid w:val="00B81638"/>
    <w:rsid w:val="00B82450"/>
    <w:rsid w:val="00B825BE"/>
    <w:rsid w:val="00B85359"/>
    <w:rsid w:val="00B90006"/>
    <w:rsid w:val="00BA0673"/>
    <w:rsid w:val="00BA0A84"/>
    <w:rsid w:val="00BA1905"/>
    <w:rsid w:val="00BA605F"/>
    <w:rsid w:val="00BA6537"/>
    <w:rsid w:val="00BA6E7A"/>
    <w:rsid w:val="00BB1546"/>
    <w:rsid w:val="00BB38DC"/>
    <w:rsid w:val="00BC45F7"/>
    <w:rsid w:val="00BC6930"/>
    <w:rsid w:val="00BD078F"/>
    <w:rsid w:val="00BD2B91"/>
    <w:rsid w:val="00BD6056"/>
    <w:rsid w:val="00BE0D95"/>
    <w:rsid w:val="00BE1FF6"/>
    <w:rsid w:val="00BF3C3A"/>
    <w:rsid w:val="00BF7580"/>
    <w:rsid w:val="00C066E5"/>
    <w:rsid w:val="00C20847"/>
    <w:rsid w:val="00C26704"/>
    <w:rsid w:val="00C26762"/>
    <w:rsid w:val="00C30F5A"/>
    <w:rsid w:val="00C37B52"/>
    <w:rsid w:val="00C433FB"/>
    <w:rsid w:val="00C44025"/>
    <w:rsid w:val="00C44F9F"/>
    <w:rsid w:val="00C45618"/>
    <w:rsid w:val="00C46DE7"/>
    <w:rsid w:val="00C52D31"/>
    <w:rsid w:val="00C5511C"/>
    <w:rsid w:val="00C6096D"/>
    <w:rsid w:val="00C71064"/>
    <w:rsid w:val="00C7487A"/>
    <w:rsid w:val="00C76041"/>
    <w:rsid w:val="00C76423"/>
    <w:rsid w:val="00C767B7"/>
    <w:rsid w:val="00C7768E"/>
    <w:rsid w:val="00C838D4"/>
    <w:rsid w:val="00C90341"/>
    <w:rsid w:val="00C927F0"/>
    <w:rsid w:val="00C95EC8"/>
    <w:rsid w:val="00C9605D"/>
    <w:rsid w:val="00CA22D3"/>
    <w:rsid w:val="00CA443D"/>
    <w:rsid w:val="00CB2136"/>
    <w:rsid w:val="00CB2A4C"/>
    <w:rsid w:val="00CB38AC"/>
    <w:rsid w:val="00CB76B9"/>
    <w:rsid w:val="00CC2EF1"/>
    <w:rsid w:val="00CC60C1"/>
    <w:rsid w:val="00CD37E6"/>
    <w:rsid w:val="00CD3D12"/>
    <w:rsid w:val="00CD5FD7"/>
    <w:rsid w:val="00CD6DBA"/>
    <w:rsid w:val="00CD6E7B"/>
    <w:rsid w:val="00CE04FA"/>
    <w:rsid w:val="00CE145E"/>
    <w:rsid w:val="00CF0822"/>
    <w:rsid w:val="00CF11F6"/>
    <w:rsid w:val="00CF1EB3"/>
    <w:rsid w:val="00D0503E"/>
    <w:rsid w:val="00D06B87"/>
    <w:rsid w:val="00D109A8"/>
    <w:rsid w:val="00D118F1"/>
    <w:rsid w:val="00D11A37"/>
    <w:rsid w:val="00D15FFE"/>
    <w:rsid w:val="00D21FD1"/>
    <w:rsid w:val="00D2517D"/>
    <w:rsid w:val="00D275C1"/>
    <w:rsid w:val="00D30B50"/>
    <w:rsid w:val="00D345BF"/>
    <w:rsid w:val="00D3492E"/>
    <w:rsid w:val="00D4075D"/>
    <w:rsid w:val="00D41A96"/>
    <w:rsid w:val="00D44784"/>
    <w:rsid w:val="00D504C5"/>
    <w:rsid w:val="00D523CD"/>
    <w:rsid w:val="00D563C7"/>
    <w:rsid w:val="00D56729"/>
    <w:rsid w:val="00D56CAE"/>
    <w:rsid w:val="00D60DD9"/>
    <w:rsid w:val="00D622F2"/>
    <w:rsid w:val="00D62800"/>
    <w:rsid w:val="00D6334A"/>
    <w:rsid w:val="00D6365D"/>
    <w:rsid w:val="00D64031"/>
    <w:rsid w:val="00D73354"/>
    <w:rsid w:val="00D7476D"/>
    <w:rsid w:val="00D77917"/>
    <w:rsid w:val="00D84A42"/>
    <w:rsid w:val="00D938C0"/>
    <w:rsid w:val="00D97F1F"/>
    <w:rsid w:val="00DA22C1"/>
    <w:rsid w:val="00DA3043"/>
    <w:rsid w:val="00DA346B"/>
    <w:rsid w:val="00DB16AA"/>
    <w:rsid w:val="00DB1F01"/>
    <w:rsid w:val="00DB53D4"/>
    <w:rsid w:val="00DB7BDE"/>
    <w:rsid w:val="00DC5544"/>
    <w:rsid w:val="00DC5570"/>
    <w:rsid w:val="00DE30F0"/>
    <w:rsid w:val="00DE4B1B"/>
    <w:rsid w:val="00DE4DC9"/>
    <w:rsid w:val="00DE7C25"/>
    <w:rsid w:val="00DF2B23"/>
    <w:rsid w:val="00E00955"/>
    <w:rsid w:val="00E05961"/>
    <w:rsid w:val="00E065B2"/>
    <w:rsid w:val="00E07AFC"/>
    <w:rsid w:val="00E13BD4"/>
    <w:rsid w:val="00E14C42"/>
    <w:rsid w:val="00E40BA9"/>
    <w:rsid w:val="00E41687"/>
    <w:rsid w:val="00E428D9"/>
    <w:rsid w:val="00E43218"/>
    <w:rsid w:val="00E467F2"/>
    <w:rsid w:val="00E50782"/>
    <w:rsid w:val="00E51E22"/>
    <w:rsid w:val="00E52D25"/>
    <w:rsid w:val="00E5433D"/>
    <w:rsid w:val="00E573E3"/>
    <w:rsid w:val="00E628B2"/>
    <w:rsid w:val="00E66089"/>
    <w:rsid w:val="00E6676F"/>
    <w:rsid w:val="00E82E0A"/>
    <w:rsid w:val="00E87C2A"/>
    <w:rsid w:val="00E91C9F"/>
    <w:rsid w:val="00E9654A"/>
    <w:rsid w:val="00E972D3"/>
    <w:rsid w:val="00EA2E07"/>
    <w:rsid w:val="00EA4FA1"/>
    <w:rsid w:val="00EA5419"/>
    <w:rsid w:val="00EB1B31"/>
    <w:rsid w:val="00EB2EE7"/>
    <w:rsid w:val="00EB3A59"/>
    <w:rsid w:val="00EB6950"/>
    <w:rsid w:val="00EB6958"/>
    <w:rsid w:val="00EC0353"/>
    <w:rsid w:val="00EC294E"/>
    <w:rsid w:val="00EC323C"/>
    <w:rsid w:val="00EC353C"/>
    <w:rsid w:val="00EC44BB"/>
    <w:rsid w:val="00EC5E4B"/>
    <w:rsid w:val="00EC7B26"/>
    <w:rsid w:val="00ED0220"/>
    <w:rsid w:val="00ED3D0E"/>
    <w:rsid w:val="00EE0C26"/>
    <w:rsid w:val="00EE1C77"/>
    <w:rsid w:val="00EE1F1B"/>
    <w:rsid w:val="00EE3196"/>
    <w:rsid w:val="00EE4566"/>
    <w:rsid w:val="00EF153E"/>
    <w:rsid w:val="00EF1A3E"/>
    <w:rsid w:val="00EF58E5"/>
    <w:rsid w:val="00EF64AA"/>
    <w:rsid w:val="00F025B9"/>
    <w:rsid w:val="00F0319E"/>
    <w:rsid w:val="00F06147"/>
    <w:rsid w:val="00F07FA1"/>
    <w:rsid w:val="00F1167E"/>
    <w:rsid w:val="00F14328"/>
    <w:rsid w:val="00F16C48"/>
    <w:rsid w:val="00F24DE8"/>
    <w:rsid w:val="00F2506F"/>
    <w:rsid w:val="00F2662A"/>
    <w:rsid w:val="00F31CD3"/>
    <w:rsid w:val="00F35BEE"/>
    <w:rsid w:val="00F35E81"/>
    <w:rsid w:val="00F36040"/>
    <w:rsid w:val="00F3787C"/>
    <w:rsid w:val="00F45355"/>
    <w:rsid w:val="00F4793C"/>
    <w:rsid w:val="00F51310"/>
    <w:rsid w:val="00F533CF"/>
    <w:rsid w:val="00F53DDA"/>
    <w:rsid w:val="00F54792"/>
    <w:rsid w:val="00F57C48"/>
    <w:rsid w:val="00F67A38"/>
    <w:rsid w:val="00F70778"/>
    <w:rsid w:val="00F81FB8"/>
    <w:rsid w:val="00F854B6"/>
    <w:rsid w:val="00F90197"/>
    <w:rsid w:val="00F90D89"/>
    <w:rsid w:val="00F94DDB"/>
    <w:rsid w:val="00FB0F50"/>
    <w:rsid w:val="00FB13D4"/>
    <w:rsid w:val="00FB4464"/>
    <w:rsid w:val="00FB44CB"/>
    <w:rsid w:val="00FB4A31"/>
    <w:rsid w:val="00FB658E"/>
    <w:rsid w:val="00FC2E36"/>
    <w:rsid w:val="00FC2EA4"/>
    <w:rsid w:val="00FC4E51"/>
    <w:rsid w:val="00FC7068"/>
    <w:rsid w:val="00FD0543"/>
    <w:rsid w:val="00FD1C70"/>
    <w:rsid w:val="00FD6B94"/>
    <w:rsid w:val="00FD7CB5"/>
    <w:rsid w:val="00FE1850"/>
    <w:rsid w:val="00FE5CCA"/>
    <w:rsid w:val="00FE6A17"/>
    <w:rsid w:val="00FE74D3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ListParagraph">
    <w:name w:val="List Paragraph"/>
    <w:basedOn w:val="Normal"/>
    <w:uiPriority w:val="34"/>
    <w:qFormat/>
    <w:rsid w:val="008E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ListParagraph">
    <w:name w:val="List Paragraph"/>
    <w:basedOn w:val="Normal"/>
    <w:uiPriority w:val="34"/>
    <w:qFormat/>
    <w:rsid w:val="008E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11</TotalTime>
  <Pages>1</Pages>
  <Words>205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6</cp:revision>
  <cp:lastPrinted>2006-04-28T15:28:00Z</cp:lastPrinted>
  <dcterms:created xsi:type="dcterms:W3CDTF">2013-10-07T17:02:00Z</dcterms:created>
  <dcterms:modified xsi:type="dcterms:W3CDTF">2013-10-09T23:33:00Z</dcterms:modified>
</cp:coreProperties>
</file>